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C1" w:rsidRDefault="007941FB">
      <w:pPr>
        <w:pStyle w:val="Title"/>
        <w:rPr>
          <w:color w:val="000000" w:themeColor="text1"/>
          <w:sz w:val="56"/>
          <w:szCs w:val="56"/>
        </w:rPr>
      </w:pPr>
      <w:r w:rsidRPr="00172DC1">
        <w:rPr>
          <w:noProof/>
          <w:color w:val="000000" w:themeColor="text1"/>
          <w:sz w:val="56"/>
          <w:szCs w:val="5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4173888</wp:posOffset>
            </wp:positionH>
            <wp:positionV relativeFrom="paragraph">
              <wp:posOffset>-225507</wp:posOffset>
            </wp:positionV>
            <wp:extent cx="1782857" cy="143427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yar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57" cy="143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DC1">
        <w:rPr>
          <w:color w:val="000000" w:themeColor="text1"/>
          <w:sz w:val="56"/>
          <w:szCs w:val="56"/>
        </w:rPr>
        <w:t>Non</w:t>
      </w:r>
      <w:r w:rsidR="00AD6DB2">
        <w:rPr>
          <w:color w:val="000000" w:themeColor="text1"/>
          <w:sz w:val="56"/>
          <w:szCs w:val="56"/>
        </w:rPr>
        <w:t>-</w:t>
      </w:r>
      <w:r w:rsidR="00172DC1">
        <w:rPr>
          <w:color w:val="000000" w:themeColor="text1"/>
          <w:sz w:val="56"/>
          <w:szCs w:val="56"/>
        </w:rPr>
        <w:t xml:space="preserve">fundable </w:t>
      </w:r>
    </w:p>
    <w:p w:rsidR="00A8539C" w:rsidRPr="00172DC1" w:rsidRDefault="00172DC1">
      <w:pPr>
        <w:pStyle w:val="Title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</w:t>
      </w:r>
      <w:r w:rsidR="00AC26A3" w:rsidRPr="00172DC1">
        <w:rPr>
          <w:color w:val="000000" w:themeColor="text1"/>
          <w:sz w:val="56"/>
          <w:szCs w:val="56"/>
        </w:rPr>
        <w:t>Registration Form</w:t>
      </w:r>
    </w:p>
    <w:p w:rsidR="00D3419B" w:rsidRPr="00172DC1" w:rsidRDefault="00172DC1" w:rsidP="000068FC">
      <w:pPr>
        <w:pStyle w:val="Heading1"/>
        <w:rPr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</w:rPr>
        <w:t>f</w:t>
      </w:r>
      <w:r w:rsidR="009A5F2D">
        <w:rPr>
          <w:color w:val="000000" w:themeColor="text1"/>
        </w:rPr>
        <w:t>or</w:t>
      </w:r>
      <w:proofErr w:type="gramEnd"/>
      <w:r w:rsidR="009A5F2D">
        <w:rPr>
          <w:color w:val="000000" w:themeColor="text1"/>
        </w:rPr>
        <w:t xml:space="preserve"> the 202</w:t>
      </w:r>
      <w:r w:rsidR="00157B9B">
        <w:rPr>
          <w:color w:val="000000" w:themeColor="text1"/>
        </w:rPr>
        <w:t>2</w:t>
      </w:r>
      <w:r w:rsidR="00970BB0">
        <w:rPr>
          <w:color w:val="000000" w:themeColor="text1"/>
        </w:rPr>
        <w:t xml:space="preserve"> year</w:t>
      </w:r>
      <w:r>
        <w:rPr>
          <w:color w:val="000000" w:themeColor="text1"/>
        </w:rPr>
        <w:t xml:space="preserve"> at </w:t>
      </w:r>
      <w:r w:rsidR="00D3419B" w:rsidRPr="00172DC1">
        <w:rPr>
          <w:color w:val="000000" w:themeColor="text1"/>
          <w:sz w:val="40"/>
          <w:szCs w:val="40"/>
        </w:rPr>
        <w:t>Karen’s Kids Campus</w:t>
      </w:r>
      <w:bookmarkStart w:id="0" w:name="1"/>
      <w:bookmarkEnd w:id="0"/>
    </w:p>
    <w:p w:rsidR="00DD6ABB" w:rsidRDefault="00DD6ABB" w:rsidP="00D3419B"/>
    <w:p w:rsidR="00D3419B" w:rsidRDefault="00AC26A3" w:rsidP="00DD6ABB">
      <w:pPr>
        <w:spacing w:line="600" w:lineRule="auto"/>
      </w:pPr>
      <w:r>
        <w:t>Parent’s Name(s):_____</w:t>
      </w:r>
      <w:r w:rsidR="00DD6ABB">
        <w:t>___</w:t>
      </w:r>
      <w:r>
        <w:t>_________________________________________________________</w:t>
      </w:r>
    </w:p>
    <w:p w:rsidR="00DD6ABB" w:rsidRDefault="00DD6ABB" w:rsidP="00DD6ABB">
      <w:pPr>
        <w:spacing w:line="60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DD6ABB" w:rsidRDefault="00DD6ABB" w:rsidP="00DD6ABB">
      <w:pPr>
        <w:spacing w:line="600" w:lineRule="auto"/>
      </w:pPr>
      <w:r>
        <w:t>Home Phone</w:t>
      </w:r>
      <w:proofErr w:type="gramStart"/>
      <w:r>
        <w:t>:_</w:t>
      </w:r>
      <w:proofErr w:type="gramEnd"/>
      <w:r>
        <w:t>__________________________     Cell Phone:_____________________________</w:t>
      </w:r>
    </w:p>
    <w:p w:rsidR="00DD6ABB" w:rsidRDefault="00DD6ABB" w:rsidP="00DD6ABB">
      <w:pPr>
        <w:spacing w:line="600" w:lineRule="auto"/>
      </w:pPr>
      <w:r>
        <w:t>Email address</w:t>
      </w:r>
      <w:proofErr w:type="gramStart"/>
      <w:r>
        <w:t>:_</w:t>
      </w:r>
      <w:proofErr w:type="gramEnd"/>
      <w:r>
        <w:t>___</w:t>
      </w:r>
      <w:r w:rsidR="00172DC1">
        <w:t>______________________</w:t>
      </w:r>
      <w:r w:rsidR="00172DC1">
        <w:tab/>
        <w:t xml:space="preserve">  Email address: __________________________</w:t>
      </w:r>
      <w:r w:rsidR="005379A7">
        <w:t xml:space="preserve">     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</w:t>
      </w:r>
      <w:r w:rsidR="00DD6ABB">
        <w:t>_</w:t>
      </w:r>
      <w:r>
        <w:t>___        Birthdate:____________________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__________________________________        Birthdate:____________________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__________________________________        Birthdate:____________________</w:t>
      </w:r>
    </w:p>
    <w:p w:rsidR="000068FC" w:rsidRDefault="000068FC" w:rsidP="00DD6ABB">
      <w:pPr>
        <w:spacing w:line="600" w:lineRule="auto"/>
      </w:pPr>
      <w:r>
        <w:t xml:space="preserve">Childcare </w:t>
      </w:r>
      <w:r w:rsidR="00072584">
        <w:t>n</w:t>
      </w:r>
      <w:r w:rsidR="007D41AA">
        <w:t xml:space="preserve">eeds (Please circle): </w:t>
      </w:r>
      <w:r>
        <w:t xml:space="preserve">Full-time </w:t>
      </w:r>
      <w:r w:rsidR="007D41AA">
        <w:t>/Part-time/ Preschool ONLY</w:t>
      </w:r>
      <w:r>
        <w:t xml:space="preserve">    </w:t>
      </w:r>
      <w:r w:rsidR="005379A7">
        <w:t>School District_________</w:t>
      </w:r>
      <w:r w:rsidR="00E40AE5">
        <w:t>____</w:t>
      </w:r>
      <w:r w:rsidR="005379A7">
        <w:t>_</w:t>
      </w:r>
    </w:p>
    <w:p w:rsidR="000068FC" w:rsidRDefault="000068FC" w:rsidP="00DD6ABB">
      <w:pPr>
        <w:spacing w:line="600" w:lineRule="auto"/>
      </w:pPr>
      <w:r>
        <w:t>School Age Chi</w:t>
      </w:r>
      <w:r w:rsidR="007D41AA">
        <w:t xml:space="preserve">ldren:    Before School     </w:t>
      </w:r>
      <w:proofErr w:type="gramStart"/>
      <w:r w:rsidR="007D41AA">
        <w:t>After</w:t>
      </w:r>
      <w:proofErr w:type="gramEnd"/>
      <w:r w:rsidR="007D41AA">
        <w:t xml:space="preserve"> School       </w:t>
      </w:r>
      <w:r>
        <w:t>Summer</w:t>
      </w:r>
      <w:r w:rsidR="007D41AA">
        <w:t xml:space="preserve">      </w:t>
      </w:r>
      <w:r>
        <w:t>School Delays/Cancellations</w:t>
      </w:r>
      <w:r w:rsidR="007D41AA">
        <w:t xml:space="preserve"> </w:t>
      </w:r>
    </w:p>
    <w:p w:rsidR="000068FC" w:rsidRDefault="000068FC" w:rsidP="00DD6ABB">
      <w:pPr>
        <w:spacing w:line="600" w:lineRule="auto"/>
      </w:pPr>
      <w:r>
        <w:t>For part-time, days of the week and times requested</w:t>
      </w:r>
      <w:proofErr w:type="gramStart"/>
      <w:r>
        <w:t>:_</w:t>
      </w:r>
      <w:proofErr w:type="gramEnd"/>
      <w:r>
        <w:t>_________________________________________</w:t>
      </w:r>
    </w:p>
    <w:p w:rsidR="000068FC" w:rsidRDefault="00172DC1" w:rsidP="00DD6ABB">
      <w:pPr>
        <w:spacing w:line="600" w:lineRule="auto"/>
      </w:pPr>
      <w:r>
        <w:t xml:space="preserve">Are you coming from another provider/center/in home care? If so, where: </w:t>
      </w:r>
      <w:r w:rsidR="000068FC">
        <w:t>_________________________</w:t>
      </w:r>
      <w:r>
        <w:t xml:space="preserve"> Reason for leaving: </w:t>
      </w:r>
      <w:r w:rsidR="000068FC">
        <w:t>____________________________________</w:t>
      </w:r>
      <w:r w:rsidR="00942178">
        <w:t>_______</w:t>
      </w:r>
      <w:r>
        <w:t>_____________________________</w:t>
      </w:r>
    </w:p>
    <w:p w:rsidR="00942178" w:rsidRDefault="00942178" w:rsidP="00DD6ABB">
      <w:pPr>
        <w:spacing w:line="600" w:lineRule="auto"/>
      </w:pPr>
      <w:r>
        <w:t xml:space="preserve">Are you going through the state (Title20)  yes or no          If yes, do you have a weekly </w:t>
      </w:r>
      <w:proofErr w:type="spellStart"/>
      <w:r>
        <w:t>copay</w:t>
      </w:r>
      <w:proofErr w:type="spellEnd"/>
      <w:r>
        <w:t xml:space="preserve"> $_______</w:t>
      </w:r>
    </w:p>
    <w:p w:rsidR="00172DC1" w:rsidRDefault="00172DC1" w:rsidP="00172DC1">
      <w:r>
        <w:t>Any custodial issues</w:t>
      </w:r>
      <w:r w:rsidR="00157B9B">
        <w:t>:</w:t>
      </w:r>
      <w:r>
        <w:t xml:space="preserve">  yes or no  </w:t>
      </w:r>
    </w:p>
    <w:p w:rsidR="007D41AA" w:rsidRDefault="00E40AE5" w:rsidP="00D3419B">
      <w:pPr>
        <w:rPr>
          <w:sz w:val="16"/>
          <w:szCs w:val="16"/>
        </w:rPr>
      </w:pPr>
      <w:r w:rsidRPr="00172DC1">
        <w:rPr>
          <w:sz w:val="16"/>
          <w:szCs w:val="16"/>
        </w:rPr>
        <w:t xml:space="preserve">OFFICE USE: </w:t>
      </w:r>
      <w:r w:rsidR="00172DC1" w:rsidRPr="00172DC1">
        <w:rPr>
          <w:sz w:val="16"/>
          <w:szCs w:val="16"/>
        </w:rPr>
        <w:t xml:space="preserve">NONREFUNDABLE </w:t>
      </w:r>
      <w:r w:rsidRPr="00172DC1">
        <w:rPr>
          <w:sz w:val="16"/>
          <w:szCs w:val="16"/>
        </w:rPr>
        <w:t>R</w:t>
      </w:r>
      <w:r w:rsidR="00172DC1" w:rsidRPr="00172DC1">
        <w:rPr>
          <w:sz w:val="16"/>
          <w:szCs w:val="16"/>
        </w:rPr>
        <w:t>EGISTRATION</w:t>
      </w:r>
      <w:r w:rsidRPr="00172DC1">
        <w:rPr>
          <w:sz w:val="16"/>
          <w:szCs w:val="16"/>
        </w:rPr>
        <w:t xml:space="preserve"> </w:t>
      </w:r>
      <w:proofErr w:type="gramStart"/>
      <w:r w:rsidRPr="00172DC1">
        <w:rPr>
          <w:sz w:val="16"/>
          <w:szCs w:val="16"/>
        </w:rPr>
        <w:t>fee</w:t>
      </w:r>
      <w:r w:rsidR="00970BB0" w:rsidRPr="00172DC1">
        <w:rPr>
          <w:sz w:val="16"/>
          <w:szCs w:val="16"/>
        </w:rPr>
        <w:t>(</w:t>
      </w:r>
      <w:proofErr w:type="gramEnd"/>
      <w:r w:rsidR="00172DC1" w:rsidRPr="00172DC1">
        <w:rPr>
          <w:sz w:val="16"/>
          <w:szCs w:val="16"/>
        </w:rPr>
        <w:t xml:space="preserve">due </w:t>
      </w:r>
      <w:r w:rsidR="00970BB0" w:rsidRPr="00172DC1">
        <w:rPr>
          <w:sz w:val="16"/>
          <w:szCs w:val="16"/>
        </w:rPr>
        <w:t>yearly fee)</w:t>
      </w:r>
      <w:r w:rsidRPr="00172DC1">
        <w:rPr>
          <w:sz w:val="16"/>
          <w:szCs w:val="16"/>
        </w:rPr>
        <w:t>: $40</w:t>
      </w:r>
      <w:r w:rsidR="007B3AB2" w:rsidRPr="00172DC1">
        <w:rPr>
          <w:sz w:val="16"/>
          <w:szCs w:val="16"/>
        </w:rPr>
        <w:t>.00 child</w:t>
      </w:r>
      <w:r w:rsidR="00970BB0" w:rsidRPr="00172DC1">
        <w:rPr>
          <w:sz w:val="16"/>
          <w:szCs w:val="16"/>
        </w:rPr>
        <w:t xml:space="preserve"> or $</w:t>
      </w:r>
      <w:r w:rsidRPr="00172DC1">
        <w:rPr>
          <w:sz w:val="16"/>
          <w:szCs w:val="16"/>
        </w:rPr>
        <w:t>7</w:t>
      </w:r>
      <w:r w:rsidR="00970BB0" w:rsidRPr="00172DC1">
        <w:rPr>
          <w:sz w:val="16"/>
          <w:szCs w:val="16"/>
        </w:rPr>
        <w:t>5.00 family   __cc  ck#____  c</w:t>
      </w:r>
      <w:r w:rsidR="007B3AB2" w:rsidRPr="00172DC1">
        <w:rPr>
          <w:sz w:val="16"/>
          <w:szCs w:val="16"/>
        </w:rPr>
        <w:t>ash_</w:t>
      </w:r>
      <w:bookmarkStart w:id="1" w:name="_GoBack"/>
      <w:bookmarkEnd w:id="1"/>
      <w:r w:rsidR="00970BB0" w:rsidRPr="00172DC1">
        <w:rPr>
          <w:sz w:val="16"/>
          <w:szCs w:val="16"/>
        </w:rPr>
        <w:t>_</w:t>
      </w:r>
      <w:r w:rsidR="007D41AA">
        <w:rPr>
          <w:sz w:val="16"/>
          <w:szCs w:val="16"/>
        </w:rPr>
        <w:t xml:space="preserve">  Date___</w:t>
      </w:r>
      <w:r w:rsidR="00970BB0" w:rsidRPr="00172DC1">
        <w:rPr>
          <w:sz w:val="16"/>
          <w:szCs w:val="16"/>
        </w:rPr>
        <w:t xml:space="preserve">   </w:t>
      </w:r>
    </w:p>
    <w:p w:rsidR="007D41AA" w:rsidRDefault="00970BB0" w:rsidP="00D3419B">
      <w:pPr>
        <w:rPr>
          <w:sz w:val="16"/>
          <w:szCs w:val="16"/>
        </w:rPr>
      </w:pPr>
      <w:r w:rsidRPr="00172DC1">
        <w:rPr>
          <w:sz w:val="16"/>
          <w:szCs w:val="16"/>
        </w:rPr>
        <w:t xml:space="preserve">Would you be interested in hearing more about our auto payment    </w:t>
      </w:r>
      <w:proofErr w:type="gramStart"/>
      <w:r w:rsidRPr="00172DC1">
        <w:rPr>
          <w:sz w:val="16"/>
          <w:szCs w:val="16"/>
        </w:rPr>
        <w:t>yes  or</w:t>
      </w:r>
      <w:proofErr w:type="gramEnd"/>
      <w:r w:rsidRPr="00172DC1">
        <w:rPr>
          <w:sz w:val="16"/>
          <w:szCs w:val="16"/>
        </w:rPr>
        <w:t xml:space="preserve">   no</w:t>
      </w:r>
      <w:r w:rsidR="00172DC1">
        <w:rPr>
          <w:sz w:val="16"/>
          <w:szCs w:val="16"/>
        </w:rPr>
        <w:t xml:space="preserve">   </w:t>
      </w:r>
    </w:p>
    <w:p w:rsidR="00172DC1" w:rsidRPr="00172DC1" w:rsidRDefault="00970BB0" w:rsidP="00D3419B">
      <w:pPr>
        <w:rPr>
          <w:sz w:val="16"/>
          <w:szCs w:val="16"/>
        </w:rPr>
      </w:pPr>
      <w:r w:rsidRPr="00172DC1">
        <w:rPr>
          <w:sz w:val="16"/>
          <w:szCs w:val="16"/>
        </w:rPr>
        <w:t xml:space="preserve">Date: turned in_____________     </w:t>
      </w:r>
      <w:r w:rsidRPr="00172DC1">
        <w:rPr>
          <w:sz w:val="16"/>
          <w:szCs w:val="16"/>
        </w:rPr>
        <w:tab/>
        <w:t>Enrollment Packet</w:t>
      </w:r>
      <w:r w:rsidR="00E40AE5" w:rsidRPr="00172DC1">
        <w:rPr>
          <w:sz w:val="16"/>
          <w:szCs w:val="16"/>
        </w:rPr>
        <w:t xml:space="preserve"> Given</w:t>
      </w:r>
      <w:r w:rsidRPr="00172DC1">
        <w:rPr>
          <w:sz w:val="16"/>
          <w:szCs w:val="16"/>
        </w:rPr>
        <w:t>_____</w:t>
      </w:r>
      <w:r w:rsidR="007D41AA">
        <w:rPr>
          <w:sz w:val="16"/>
          <w:szCs w:val="16"/>
        </w:rPr>
        <w:t xml:space="preserve"> (once reg.fee is paid)</w:t>
      </w:r>
      <w:r w:rsidRPr="00172DC1">
        <w:rPr>
          <w:sz w:val="16"/>
          <w:szCs w:val="16"/>
        </w:rPr>
        <w:tab/>
        <w:t xml:space="preserve">  </w:t>
      </w:r>
      <w:r w:rsidR="00172DC1" w:rsidRPr="00172DC1">
        <w:rPr>
          <w:sz w:val="16"/>
          <w:szCs w:val="16"/>
        </w:rPr>
        <w:t xml:space="preserve">Staff initial: ____ </w:t>
      </w:r>
    </w:p>
    <w:sectPr w:rsidR="00172DC1" w:rsidRPr="00172DC1" w:rsidSect="00FF05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D3419B"/>
    <w:rsid w:val="000068FC"/>
    <w:rsid w:val="00072584"/>
    <w:rsid w:val="0009518A"/>
    <w:rsid w:val="00157B9B"/>
    <w:rsid w:val="00172DC1"/>
    <w:rsid w:val="001B3BDF"/>
    <w:rsid w:val="00256169"/>
    <w:rsid w:val="002671DE"/>
    <w:rsid w:val="002D163D"/>
    <w:rsid w:val="0033761B"/>
    <w:rsid w:val="005379A7"/>
    <w:rsid w:val="006A1D57"/>
    <w:rsid w:val="006F009E"/>
    <w:rsid w:val="007941FB"/>
    <w:rsid w:val="007B3AB2"/>
    <w:rsid w:val="007D41AA"/>
    <w:rsid w:val="008778E0"/>
    <w:rsid w:val="00941E67"/>
    <w:rsid w:val="00942178"/>
    <w:rsid w:val="00970BB0"/>
    <w:rsid w:val="009A5F2D"/>
    <w:rsid w:val="009D09A3"/>
    <w:rsid w:val="00A8539C"/>
    <w:rsid w:val="00AC26A3"/>
    <w:rsid w:val="00AD6DB2"/>
    <w:rsid w:val="00BB52B2"/>
    <w:rsid w:val="00CB2AAD"/>
    <w:rsid w:val="00D3419B"/>
    <w:rsid w:val="00DD6ABB"/>
    <w:rsid w:val="00E13D03"/>
    <w:rsid w:val="00E40AE5"/>
    <w:rsid w:val="00E43AAA"/>
    <w:rsid w:val="00EF24B2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57"/>
  </w:style>
  <w:style w:type="paragraph" w:styleId="Heading1">
    <w:name w:val="heading 1"/>
    <w:basedOn w:val="Normal"/>
    <w:next w:val="Normal"/>
    <w:link w:val="Heading1Char"/>
    <w:uiPriority w:val="9"/>
    <w:qFormat/>
    <w:rsid w:val="00FF0557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5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5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5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5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5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5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5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5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F0557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5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5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0557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55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5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5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5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5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5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FF0557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F055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F0557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FF055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F05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05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5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55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F05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055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0557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557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557"/>
    <w:pPr>
      <w:outlineLvl w:val="9"/>
    </w:pPr>
  </w:style>
  <w:style w:type="paragraph" w:styleId="NoSpacing">
    <w:name w:val="No Spacing"/>
    <w:uiPriority w:val="1"/>
    <w:qFormat/>
    <w:rsid w:val="00FF05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Jennings</dc:creator>
  <cp:lastModifiedBy>holly</cp:lastModifiedBy>
  <cp:revision>2</cp:revision>
  <cp:lastPrinted>2021-03-22T18:21:00Z</cp:lastPrinted>
  <dcterms:created xsi:type="dcterms:W3CDTF">2021-03-22T18:23:00Z</dcterms:created>
  <dcterms:modified xsi:type="dcterms:W3CDTF">2021-03-22T18:23:00Z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